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D1221" w14:textId="7D728FCA" w:rsidR="00E40F80" w:rsidRPr="006C2E10" w:rsidRDefault="00013614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10</w:t>
      </w:r>
      <w:r w:rsidR="00E40F80">
        <w:rPr>
          <w:rFonts w:ascii="Arial" w:hAnsi="Arial" w:cs="Arial"/>
          <w:b/>
          <w:bCs/>
          <w:sz w:val="32"/>
          <w:szCs w:val="32"/>
        </w:rPr>
        <w:t>.1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E40F80" w:rsidRPr="006C2E10">
        <w:rPr>
          <w:rFonts w:ascii="Arial" w:hAnsi="Arial" w:cs="Arial"/>
          <w:b/>
          <w:bCs/>
          <w:sz w:val="32"/>
          <w:szCs w:val="32"/>
        </w:rPr>
        <w:t>.202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="00E40F80" w:rsidRPr="006C2E10">
        <w:rPr>
          <w:rFonts w:ascii="Arial" w:hAnsi="Arial" w:cs="Arial"/>
          <w:b/>
          <w:bCs/>
          <w:sz w:val="32"/>
          <w:szCs w:val="32"/>
        </w:rPr>
        <w:t>г. №5</w:t>
      </w:r>
      <w:r w:rsidR="009301C3">
        <w:rPr>
          <w:rFonts w:ascii="Arial" w:hAnsi="Arial" w:cs="Arial"/>
          <w:b/>
          <w:bCs/>
          <w:sz w:val="32"/>
          <w:szCs w:val="32"/>
        </w:rPr>
        <w:t>5</w:t>
      </w:r>
      <w:r w:rsidR="00E40F80" w:rsidRPr="006C2E10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C0D3887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023E8A42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344AB914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14:paraId="31AB0976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КОНОВАЛОВСКОЕ МУНИЦИПАЛЬНОЕ ОБРАЗОВАНИЕ</w:t>
      </w:r>
    </w:p>
    <w:p w14:paraId="0996D281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14:paraId="7A166225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7C029FD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sz w:val="32"/>
          <w:szCs w:val="32"/>
        </w:rPr>
      </w:pPr>
      <w:r w:rsidRPr="006C2E10">
        <w:rPr>
          <w:rFonts w:ascii="Arial" w:hAnsi="Arial" w:cs="Arial"/>
          <w:b/>
          <w:sz w:val="32"/>
          <w:szCs w:val="32"/>
        </w:rPr>
        <w:t>ПОСТАНОВЛЕНИЕ</w:t>
      </w:r>
    </w:p>
    <w:p w14:paraId="21FAB5E5" w14:textId="77777777" w:rsidR="00013614" w:rsidRPr="00013614" w:rsidRDefault="00013614" w:rsidP="00013614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sz w:val="32"/>
          <w:szCs w:val="32"/>
        </w:rPr>
      </w:pPr>
      <w:r w:rsidRPr="00013614">
        <w:rPr>
          <w:rFonts w:ascii="Arial" w:hAnsi="Arial" w:cs="Arial"/>
          <w:b/>
          <w:sz w:val="32"/>
          <w:szCs w:val="32"/>
        </w:rPr>
        <w:t xml:space="preserve">О выявлении правообладателя ранее учтенного объекта недвижимости </w:t>
      </w:r>
    </w:p>
    <w:p w14:paraId="3D44CE84" w14:textId="77777777" w:rsidR="00672390" w:rsidRDefault="00672390" w:rsidP="00013614">
      <w:pPr>
        <w:jc w:val="center"/>
        <w:rPr>
          <w:b/>
          <w:spacing w:val="20"/>
          <w:sz w:val="32"/>
        </w:rPr>
      </w:pPr>
    </w:p>
    <w:p w14:paraId="29E0E108" w14:textId="77777777" w:rsidR="00672390" w:rsidRPr="005B7B6C" w:rsidRDefault="00672390" w:rsidP="00672390">
      <w:pPr>
        <w:jc w:val="both"/>
        <w:rPr>
          <w:rFonts w:ascii="Arial" w:hAnsi="Arial" w:cs="Arial"/>
          <w:sz w:val="24"/>
          <w:szCs w:val="24"/>
        </w:rPr>
      </w:pPr>
    </w:p>
    <w:p w14:paraId="7433C546" w14:textId="0F2B9A0D" w:rsidR="00E40F80" w:rsidRPr="005B7B6C" w:rsidRDefault="00E40F80" w:rsidP="00E40F80">
      <w:pPr>
        <w:pStyle w:val="Style6"/>
        <w:widowControl/>
        <w:spacing w:line="240" w:lineRule="auto"/>
        <w:ind w:firstLine="709"/>
        <w:rPr>
          <w:rStyle w:val="FontStyle12"/>
          <w:sz w:val="24"/>
          <w:szCs w:val="24"/>
        </w:rPr>
      </w:pPr>
      <w:r w:rsidRPr="005B7B6C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5B7B6C">
        <w:rPr>
          <w:rStyle w:val="FontStyle12"/>
          <w:sz w:val="24"/>
          <w:szCs w:val="24"/>
        </w:rPr>
        <w:t xml:space="preserve">Уставом </w:t>
      </w:r>
      <w:proofErr w:type="spellStart"/>
      <w:r w:rsidRPr="005B7B6C">
        <w:rPr>
          <w:rStyle w:val="FontStyle12"/>
          <w:sz w:val="24"/>
          <w:szCs w:val="24"/>
        </w:rPr>
        <w:t>Коноваловского</w:t>
      </w:r>
      <w:proofErr w:type="spellEnd"/>
      <w:r w:rsidRPr="005B7B6C">
        <w:rPr>
          <w:rStyle w:val="FontStyle12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5B7B6C">
        <w:rPr>
          <w:rStyle w:val="FontStyle12"/>
          <w:sz w:val="24"/>
          <w:szCs w:val="24"/>
        </w:rPr>
        <w:t>Коноваловского</w:t>
      </w:r>
      <w:proofErr w:type="spellEnd"/>
      <w:r w:rsidRPr="005B7B6C">
        <w:rPr>
          <w:rStyle w:val="FontStyle12"/>
          <w:sz w:val="24"/>
          <w:szCs w:val="24"/>
        </w:rPr>
        <w:t xml:space="preserve"> муниципального образования</w:t>
      </w:r>
    </w:p>
    <w:p w14:paraId="3325BE0F" w14:textId="338D3893" w:rsidR="00672390" w:rsidRPr="008D07A8" w:rsidRDefault="008D07A8" w:rsidP="00672390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8D07A8">
        <w:rPr>
          <w:rFonts w:ascii="Arial" w:hAnsi="Arial" w:cs="Arial"/>
          <w:b/>
          <w:sz w:val="32"/>
          <w:szCs w:val="32"/>
        </w:rPr>
        <w:t>ПОСТАНОВЛЯЕТ</w:t>
      </w:r>
      <w:r w:rsidR="00672390" w:rsidRPr="008D07A8">
        <w:rPr>
          <w:rFonts w:ascii="Arial" w:hAnsi="Arial" w:cs="Arial"/>
          <w:b/>
          <w:sz w:val="32"/>
          <w:szCs w:val="32"/>
        </w:rPr>
        <w:t>:</w:t>
      </w:r>
    </w:p>
    <w:p w14:paraId="49F90A3C" w14:textId="77777777" w:rsidR="00672390" w:rsidRPr="005B7B6C" w:rsidRDefault="00672390" w:rsidP="0067239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20A6FE4" w14:textId="35A9A5FA" w:rsidR="00672390" w:rsidRPr="005B7B6C" w:rsidRDefault="005B7B6C" w:rsidP="005B7B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72390" w:rsidRPr="005B7B6C">
        <w:rPr>
          <w:rFonts w:ascii="Arial" w:hAnsi="Arial" w:cs="Arial"/>
          <w:sz w:val="24"/>
          <w:szCs w:val="24"/>
        </w:rPr>
        <w:t>В отношении земельн</w:t>
      </w:r>
      <w:r>
        <w:rPr>
          <w:rFonts w:ascii="Arial" w:hAnsi="Arial" w:cs="Arial"/>
          <w:sz w:val="24"/>
          <w:szCs w:val="24"/>
        </w:rPr>
        <w:t>ых</w:t>
      </w:r>
      <w:r w:rsidR="00672390" w:rsidRPr="005B7B6C">
        <w:rPr>
          <w:rFonts w:ascii="Arial" w:hAnsi="Arial" w:cs="Arial"/>
          <w:sz w:val="24"/>
          <w:szCs w:val="24"/>
        </w:rPr>
        <w:t xml:space="preserve"> участк</w:t>
      </w:r>
      <w:r>
        <w:rPr>
          <w:rFonts w:ascii="Arial" w:hAnsi="Arial" w:cs="Arial"/>
          <w:sz w:val="24"/>
          <w:szCs w:val="24"/>
        </w:rPr>
        <w:t>ов</w:t>
      </w:r>
      <w:r w:rsidR="00672390" w:rsidRPr="005B7B6C">
        <w:rPr>
          <w:rFonts w:ascii="Arial" w:hAnsi="Arial" w:cs="Arial"/>
          <w:sz w:val="24"/>
          <w:szCs w:val="24"/>
        </w:rPr>
        <w:t xml:space="preserve"> с кадастровым</w:t>
      </w:r>
      <w:r>
        <w:rPr>
          <w:rFonts w:ascii="Arial" w:hAnsi="Arial" w:cs="Arial"/>
          <w:sz w:val="24"/>
          <w:szCs w:val="24"/>
        </w:rPr>
        <w:t>и</w:t>
      </w:r>
      <w:r w:rsidR="00672390" w:rsidRPr="005B7B6C">
        <w:rPr>
          <w:rFonts w:ascii="Arial" w:hAnsi="Arial" w:cs="Arial"/>
          <w:sz w:val="24"/>
          <w:szCs w:val="24"/>
        </w:rPr>
        <w:t xml:space="preserve"> номер</w:t>
      </w:r>
      <w:r>
        <w:rPr>
          <w:rFonts w:ascii="Arial" w:hAnsi="Arial" w:cs="Arial"/>
          <w:sz w:val="24"/>
          <w:szCs w:val="24"/>
        </w:rPr>
        <w:t>ами</w:t>
      </w:r>
      <w:r w:rsidR="00672390" w:rsidRPr="005B7B6C">
        <w:rPr>
          <w:rFonts w:ascii="Arial" w:hAnsi="Arial" w:cs="Arial"/>
          <w:sz w:val="24"/>
          <w:szCs w:val="24"/>
        </w:rPr>
        <w:t xml:space="preserve"> </w:t>
      </w:r>
      <w:r w:rsidR="00E40F80" w:rsidRPr="005B7B6C">
        <w:rPr>
          <w:rFonts w:ascii="Arial" w:hAnsi="Arial" w:cs="Arial"/>
          <w:sz w:val="24"/>
          <w:szCs w:val="24"/>
        </w:rPr>
        <w:t>38</w:t>
      </w:r>
      <w:r w:rsidR="00CC24B9" w:rsidRPr="005B7B6C">
        <w:rPr>
          <w:rFonts w:ascii="Arial" w:hAnsi="Arial" w:cs="Arial"/>
          <w:sz w:val="24"/>
          <w:szCs w:val="24"/>
        </w:rPr>
        <w:t>:</w:t>
      </w:r>
      <w:r w:rsidR="00E40F80" w:rsidRPr="005B7B6C">
        <w:rPr>
          <w:rFonts w:ascii="Arial" w:hAnsi="Arial" w:cs="Arial"/>
          <w:sz w:val="24"/>
          <w:szCs w:val="24"/>
        </w:rPr>
        <w:t>0</w:t>
      </w:r>
      <w:r w:rsidR="00CC24B9" w:rsidRPr="005B7B6C">
        <w:rPr>
          <w:rFonts w:ascii="Arial" w:hAnsi="Arial" w:cs="Arial"/>
          <w:sz w:val="24"/>
          <w:szCs w:val="24"/>
        </w:rPr>
        <w:t>1:0</w:t>
      </w:r>
      <w:r w:rsidR="00E40F80" w:rsidRPr="005B7B6C">
        <w:rPr>
          <w:rFonts w:ascii="Arial" w:hAnsi="Arial" w:cs="Arial"/>
          <w:sz w:val="24"/>
          <w:szCs w:val="24"/>
        </w:rPr>
        <w:t>40</w:t>
      </w:r>
      <w:r w:rsidR="00423BB1">
        <w:rPr>
          <w:rFonts w:ascii="Arial" w:hAnsi="Arial" w:cs="Arial"/>
          <w:sz w:val="24"/>
          <w:szCs w:val="24"/>
        </w:rPr>
        <w:t>201</w:t>
      </w:r>
      <w:r w:rsidR="00672390" w:rsidRPr="005B7B6C">
        <w:rPr>
          <w:rFonts w:ascii="Arial" w:hAnsi="Arial" w:cs="Arial"/>
          <w:sz w:val="24"/>
          <w:szCs w:val="24"/>
        </w:rPr>
        <w:t>:</w:t>
      </w:r>
      <w:r w:rsidR="00423BB1">
        <w:rPr>
          <w:rFonts w:ascii="Arial" w:hAnsi="Arial" w:cs="Arial"/>
          <w:sz w:val="24"/>
          <w:szCs w:val="24"/>
        </w:rPr>
        <w:t>17</w:t>
      </w:r>
      <w:r w:rsidR="00E40F80" w:rsidRPr="005B7B6C">
        <w:rPr>
          <w:rFonts w:ascii="Arial" w:hAnsi="Arial" w:cs="Arial"/>
          <w:sz w:val="24"/>
          <w:szCs w:val="24"/>
        </w:rPr>
        <w:t xml:space="preserve"> и 38:01:040</w:t>
      </w:r>
      <w:r w:rsidR="00423BB1">
        <w:rPr>
          <w:rFonts w:ascii="Arial" w:hAnsi="Arial" w:cs="Arial"/>
          <w:sz w:val="24"/>
          <w:szCs w:val="24"/>
        </w:rPr>
        <w:t>201</w:t>
      </w:r>
      <w:r w:rsidR="00E40F80" w:rsidRPr="005B7B6C">
        <w:rPr>
          <w:rFonts w:ascii="Arial" w:hAnsi="Arial" w:cs="Arial"/>
          <w:sz w:val="24"/>
          <w:szCs w:val="24"/>
        </w:rPr>
        <w:t>:</w:t>
      </w:r>
      <w:r w:rsidR="00423BB1">
        <w:rPr>
          <w:rFonts w:ascii="Arial" w:hAnsi="Arial" w:cs="Arial"/>
          <w:sz w:val="24"/>
          <w:szCs w:val="24"/>
        </w:rPr>
        <w:t>18</w:t>
      </w:r>
      <w:r w:rsidR="00672390" w:rsidRPr="005B7B6C">
        <w:rPr>
          <w:rFonts w:ascii="Arial" w:hAnsi="Arial" w:cs="Arial"/>
          <w:b/>
          <w:sz w:val="24"/>
          <w:szCs w:val="24"/>
        </w:rPr>
        <w:t xml:space="preserve"> </w:t>
      </w:r>
      <w:r w:rsidR="00672390" w:rsidRPr="005B7B6C">
        <w:rPr>
          <w:rFonts w:ascii="Arial" w:hAnsi="Arial" w:cs="Arial"/>
          <w:sz w:val="24"/>
          <w:szCs w:val="24"/>
        </w:rPr>
        <w:t>в качестве его правообладателя, владеющего данным</w:t>
      </w:r>
      <w:r>
        <w:rPr>
          <w:rFonts w:ascii="Arial" w:hAnsi="Arial" w:cs="Arial"/>
          <w:sz w:val="24"/>
          <w:szCs w:val="24"/>
        </w:rPr>
        <w:t>и</w:t>
      </w:r>
      <w:r w:rsidR="00672390" w:rsidRPr="005B7B6C">
        <w:rPr>
          <w:rFonts w:ascii="Arial" w:hAnsi="Arial" w:cs="Arial"/>
          <w:sz w:val="24"/>
          <w:szCs w:val="24"/>
        </w:rPr>
        <w:t xml:space="preserve"> земельным</w:t>
      </w:r>
      <w:r>
        <w:rPr>
          <w:rFonts w:ascii="Arial" w:hAnsi="Arial" w:cs="Arial"/>
          <w:sz w:val="24"/>
          <w:szCs w:val="24"/>
        </w:rPr>
        <w:t>и</w:t>
      </w:r>
      <w:r w:rsidR="00672390" w:rsidRPr="005B7B6C">
        <w:rPr>
          <w:rFonts w:ascii="Arial" w:hAnsi="Arial" w:cs="Arial"/>
          <w:sz w:val="24"/>
          <w:szCs w:val="24"/>
        </w:rPr>
        <w:t xml:space="preserve"> участк</w:t>
      </w:r>
      <w:r>
        <w:rPr>
          <w:rFonts w:ascii="Arial" w:hAnsi="Arial" w:cs="Arial"/>
          <w:sz w:val="24"/>
          <w:szCs w:val="24"/>
        </w:rPr>
        <w:t>ами</w:t>
      </w:r>
      <w:r w:rsidR="00672390" w:rsidRPr="005B7B6C">
        <w:rPr>
          <w:rFonts w:ascii="Arial" w:hAnsi="Arial" w:cs="Arial"/>
          <w:sz w:val="24"/>
          <w:szCs w:val="24"/>
        </w:rPr>
        <w:t xml:space="preserve"> на праве собственности, выявлен</w:t>
      </w:r>
      <w:r w:rsidR="00CC24B9" w:rsidRPr="005B7B6C">
        <w:rPr>
          <w:rFonts w:ascii="Arial" w:hAnsi="Arial" w:cs="Arial"/>
          <w:sz w:val="24"/>
          <w:szCs w:val="24"/>
        </w:rPr>
        <w:t>а</w:t>
      </w:r>
      <w:r w:rsidR="00672390" w:rsidRPr="005B7B6C">
        <w:rPr>
          <w:rFonts w:ascii="Arial" w:hAnsi="Arial" w:cs="Arial"/>
          <w:sz w:val="24"/>
          <w:szCs w:val="24"/>
        </w:rPr>
        <w:t xml:space="preserve"> </w:t>
      </w:r>
      <w:r w:rsidR="00423BB1">
        <w:rPr>
          <w:rFonts w:ascii="Arial" w:hAnsi="Arial" w:cs="Arial"/>
          <w:sz w:val="24"/>
          <w:szCs w:val="24"/>
        </w:rPr>
        <w:t>Полякова Евдокия Васильевна</w:t>
      </w:r>
      <w:r w:rsidR="00E40F80" w:rsidRPr="005B7B6C">
        <w:rPr>
          <w:rFonts w:ascii="Arial" w:hAnsi="Arial" w:cs="Arial"/>
          <w:sz w:val="24"/>
          <w:szCs w:val="24"/>
        </w:rPr>
        <w:t xml:space="preserve"> </w:t>
      </w:r>
      <w:r w:rsidR="00672390" w:rsidRPr="005B7B6C">
        <w:rPr>
          <w:rFonts w:ascii="Arial" w:hAnsi="Arial" w:cs="Arial"/>
          <w:sz w:val="24"/>
          <w:szCs w:val="24"/>
        </w:rPr>
        <w:t xml:space="preserve"> (дата рождения: </w:t>
      </w:r>
      <w:r w:rsidR="003C01AC">
        <w:rPr>
          <w:rFonts w:ascii="Arial" w:hAnsi="Arial" w:cs="Arial"/>
          <w:sz w:val="24"/>
          <w:szCs w:val="24"/>
        </w:rPr>
        <w:t>02</w:t>
      </w:r>
      <w:r w:rsidR="00E40F80" w:rsidRPr="005B7B6C">
        <w:rPr>
          <w:rFonts w:ascii="Arial" w:hAnsi="Arial" w:cs="Arial"/>
          <w:sz w:val="24"/>
          <w:szCs w:val="24"/>
        </w:rPr>
        <w:t>.0</w:t>
      </w:r>
      <w:r w:rsidR="003C01AC">
        <w:rPr>
          <w:rFonts w:ascii="Arial" w:hAnsi="Arial" w:cs="Arial"/>
          <w:sz w:val="24"/>
          <w:szCs w:val="24"/>
        </w:rPr>
        <w:t>3</w:t>
      </w:r>
      <w:r w:rsidR="00E40F80" w:rsidRPr="005B7B6C">
        <w:rPr>
          <w:rFonts w:ascii="Arial" w:hAnsi="Arial" w:cs="Arial"/>
          <w:sz w:val="24"/>
          <w:szCs w:val="24"/>
        </w:rPr>
        <w:t>.19</w:t>
      </w:r>
      <w:r w:rsidR="003C01AC">
        <w:rPr>
          <w:rFonts w:ascii="Arial" w:hAnsi="Arial" w:cs="Arial"/>
          <w:sz w:val="24"/>
          <w:szCs w:val="24"/>
        </w:rPr>
        <w:t>36</w:t>
      </w:r>
      <w:r w:rsidR="00E40F80" w:rsidRPr="005B7B6C">
        <w:rPr>
          <w:rFonts w:ascii="Arial" w:hAnsi="Arial" w:cs="Arial"/>
          <w:sz w:val="24"/>
          <w:szCs w:val="24"/>
        </w:rPr>
        <w:t>г.р)</w:t>
      </w:r>
      <w:r w:rsidR="00672390" w:rsidRPr="005B7B6C">
        <w:rPr>
          <w:rFonts w:ascii="Arial" w:hAnsi="Arial" w:cs="Arial"/>
          <w:sz w:val="24"/>
          <w:szCs w:val="24"/>
        </w:rPr>
        <w:t>, паспорт гражданина Российской Федерации серия</w:t>
      </w:r>
      <w:r w:rsidR="00E40F80" w:rsidRPr="005B7B6C">
        <w:rPr>
          <w:rFonts w:ascii="Arial" w:hAnsi="Arial" w:cs="Arial"/>
          <w:sz w:val="24"/>
          <w:szCs w:val="24"/>
        </w:rPr>
        <w:t xml:space="preserve"> 25</w:t>
      </w:r>
      <w:r w:rsidR="003C01AC">
        <w:rPr>
          <w:rFonts w:ascii="Arial" w:hAnsi="Arial" w:cs="Arial"/>
          <w:sz w:val="24"/>
          <w:szCs w:val="24"/>
        </w:rPr>
        <w:t>03</w:t>
      </w:r>
      <w:r w:rsidR="00672390" w:rsidRPr="005B7B6C">
        <w:rPr>
          <w:rFonts w:ascii="Arial" w:hAnsi="Arial" w:cs="Arial"/>
          <w:sz w:val="24"/>
          <w:szCs w:val="24"/>
        </w:rPr>
        <w:t xml:space="preserve"> № </w:t>
      </w:r>
      <w:r w:rsidR="003C01AC">
        <w:rPr>
          <w:rFonts w:ascii="Arial" w:hAnsi="Arial" w:cs="Arial"/>
          <w:sz w:val="24"/>
          <w:szCs w:val="24"/>
        </w:rPr>
        <w:t>537768</w:t>
      </w:r>
      <w:r w:rsidR="00672390" w:rsidRPr="005B7B6C">
        <w:rPr>
          <w:rFonts w:ascii="Arial" w:hAnsi="Arial" w:cs="Arial"/>
          <w:sz w:val="24"/>
          <w:szCs w:val="24"/>
        </w:rPr>
        <w:t xml:space="preserve">, дата выдачи </w:t>
      </w:r>
      <w:r w:rsidR="005A3EF7">
        <w:rPr>
          <w:rFonts w:ascii="Arial" w:hAnsi="Arial" w:cs="Arial"/>
          <w:sz w:val="24"/>
          <w:szCs w:val="24"/>
        </w:rPr>
        <w:t>21</w:t>
      </w:r>
      <w:r w:rsidR="00B7609A" w:rsidRPr="005B7B6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5A3EF7">
        <w:rPr>
          <w:rFonts w:ascii="Arial" w:hAnsi="Arial" w:cs="Arial"/>
          <w:sz w:val="24"/>
          <w:szCs w:val="24"/>
        </w:rPr>
        <w:t>12.2002г.</w:t>
      </w:r>
      <w:r w:rsidR="00672390" w:rsidRPr="005B7B6C">
        <w:rPr>
          <w:rFonts w:ascii="Arial" w:hAnsi="Arial" w:cs="Arial"/>
          <w:sz w:val="24"/>
          <w:szCs w:val="24"/>
        </w:rPr>
        <w:t xml:space="preserve">, зарегистрирован по адресу: </w:t>
      </w:r>
      <w:r w:rsidR="00290163" w:rsidRPr="005B7B6C">
        <w:rPr>
          <w:rFonts w:ascii="Arial" w:hAnsi="Arial" w:cs="Arial"/>
          <w:sz w:val="24"/>
          <w:szCs w:val="24"/>
        </w:rPr>
        <w:t>Иркутская</w:t>
      </w:r>
      <w:r w:rsidR="00672390" w:rsidRPr="005B7B6C">
        <w:rPr>
          <w:rFonts w:ascii="Arial" w:hAnsi="Arial" w:cs="Arial"/>
          <w:sz w:val="24"/>
          <w:szCs w:val="24"/>
        </w:rPr>
        <w:t xml:space="preserve"> область, </w:t>
      </w:r>
      <w:r w:rsidR="003C01AC">
        <w:rPr>
          <w:rFonts w:ascii="Arial" w:hAnsi="Arial" w:cs="Arial"/>
          <w:sz w:val="24"/>
          <w:szCs w:val="24"/>
        </w:rPr>
        <w:t>Иркутский</w:t>
      </w:r>
      <w:r w:rsidR="00290163" w:rsidRPr="005B7B6C">
        <w:rPr>
          <w:rFonts w:ascii="Arial" w:hAnsi="Arial" w:cs="Arial"/>
          <w:sz w:val="24"/>
          <w:szCs w:val="24"/>
        </w:rPr>
        <w:t xml:space="preserve"> район</w:t>
      </w:r>
      <w:r w:rsidR="00672390" w:rsidRPr="005B7B6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C01AC">
        <w:rPr>
          <w:rFonts w:ascii="Arial" w:hAnsi="Arial" w:cs="Arial"/>
          <w:sz w:val="24"/>
          <w:szCs w:val="24"/>
        </w:rPr>
        <w:t>д.Карлук</w:t>
      </w:r>
      <w:proofErr w:type="spellEnd"/>
      <w:r w:rsidR="00672390" w:rsidRPr="005B7B6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90163" w:rsidRPr="005B7B6C">
        <w:rPr>
          <w:rFonts w:ascii="Arial" w:hAnsi="Arial" w:cs="Arial"/>
          <w:sz w:val="24"/>
          <w:szCs w:val="24"/>
        </w:rPr>
        <w:t>ул.</w:t>
      </w:r>
      <w:r w:rsidR="003C01AC">
        <w:rPr>
          <w:rFonts w:ascii="Arial" w:hAnsi="Arial" w:cs="Arial"/>
          <w:sz w:val="24"/>
          <w:szCs w:val="24"/>
        </w:rPr>
        <w:t>Школьная</w:t>
      </w:r>
      <w:proofErr w:type="spellEnd"/>
      <w:r w:rsidR="00672390" w:rsidRPr="005B7B6C">
        <w:rPr>
          <w:rFonts w:ascii="Arial" w:hAnsi="Arial" w:cs="Arial"/>
          <w:sz w:val="24"/>
          <w:szCs w:val="24"/>
        </w:rPr>
        <w:t xml:space="preserve">, </w:t>
      </w:r>
      <w:r w:rsidR="003C01AC">
        <w:rPr>
          <w:rFonts w:ascii="Arial" w:hAnsi="Arial" w:cs="Arial"/>
          <w:sz w:val="24"/>
          <w:szCs w:val="24"/>
        </w:rPr>
        <w:t>4, ,6.</w:t>
      </w:r>
    </w:p>
    <w:p w14:paraId="157384B4" w14:textId="77777777" w:rsidR="00672390" w:rsidRPr="005B7B6C" w:rsidRDefault="00672390" w:rsidP="00672390">
      <w:pPr>
        <w:ind w:left="709"/>
        <w:jc w:val="both"/>
        <w:rPr>
          <w:rFonts w:ascii="Arial" w:hAnsi="Arial" w:cs="Arial"/>
          <w:sz w:val="24"/>
          <w:szCs w:val="24"/>
        </w:rPr>
      </w:pPr>
    </w:p>
    <w:p w14:paraId="0BB69F12" w14:textId="4D431F61" w:rsidR="00672390" w:rsidRPr="005B7B6C" w:rsidRDefault="005B7B6C" w:rsidP="005B7B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72390" w:rsidRPr="005B7B6C">
        <w:rPr>
          <w:rFonts w:ascii="Arial" w:hAnsi="Arial" w:cs="Arial"/>
          <w:sz w:val="24"/>
          <w:szCs w:val="24"/>
        </w:rPr>
        <w:t xml:space="preserve">Право собственности </w:t>
      </w:r>
      <w:r w:rsidR="003C01AC">
        <w:rPr>
          <w:rFonts w:ascii="Arial" w:hAnsi="Arial" w:cs="Arial"/>
          <w:sz w:val="24"/>
          <w:szCs w:val="24"/>
        </w:rPr>
        <w:t>Поляковой Евдокии Васильевны</w:t>
      </w:r>
      <w:r w:rsidR="00BA14FF" w:rsidRPr="005B7B6C">
        <w:rPr>
          <w:rFonts w:ascii="Arial" w:hAnsi="Arial" w:cs="Arial"/>
          <w:sz w:val="24"/>
          <w:szCs w:val="24"/>
        </w:rPr>
        <w:t xml:space="preserve"> </w:t>
      </w:r>
      <w:r w:rsidR="00672390" w:rsidRPr="005B7B6C">
        <w:rPr>
          <w:rFonts w:ascii="Arial" w:hAnsi="Arial" w:cs="Arial"/>
          <w:sz w:val="24"/>
          <w:szCs w:val="24"/>
        </w:rPr>
        <w:t>на указанный в пункте 1 настоящего постановления земельны</w:t>
      </w:r>
      <w:r w:rsidR="00290163" w:rsidRPr="005B7B6C">
        <w:rPr>
          <w:rFonts w:ascii="Arial" w:hAnsi="Arial" w:cs="Arial"/>
          <w:sz w:val="24"/>
          <w:szCs w:val="24"/>
        </w:rPr>
        <w:t>е</w:t>
      </w:r>
      <w:r w:rsidR="00672390" w:rsidRPr="005B7B6C">
        <w:rPr>
          <w:rFonts w:ascii="Arial" w:hAnsi="Arial" w:cs="Arial"/>
          <w:sz w:val="24"/>
          <w:szCs w:val="24"/>
        </w:rPr>
        <w:t xml:space="preserve"> участ</w:t>
      </w:r>
      <w:r w:rsidR="00290163" w:rsidRPr="005B7B6C">
        <w:rPr>
          <w:rFonts w:ascii="Arial" w:hAnsi="Arial" w:cs="Arial"/>
          <w:sz w:val="24"/>
          <w:szCs w:val="24"/>
        </w:rPr>
        <w:t>ки</w:t>
      </w:r>
      <w:r w:rsidR="00672390" w:rsidRPr="005B7B6C">
        <w:rPr>
          <w:rFonts w:ascii="Arial" w:hAnsi="Arial" w:cs="Arial"/>
          <w:sz w:val="24"/>
          <w:szCs w:val="24"/>
        </w:rPr>
        <w:t xml:space="preserve"> подтвержда</w:t>
      </w:r>
      <w:r w:rsidR="00290163" w:rsidRPr="005B7B6C">
        <w:rPr>
          <w:rFonts w:ascii="Arial" w:hAnsi="Arial" w:cs="Arial"/>
          <w:sz w:val="24"/>
          <w:szCs w:val="24"/>
        </w:rPr>
        <w:t>ю</w:t>
      </w:r>
      <w:r w:rsidR="00672390" w:rsidRPr="005B7B6C">
        <w:rPr>
          <w:rFonts w:ascii="Arial" w:hAnsi="Arial" w:cs="Arial"/>
          <w:sz w:val="24"/>
          <w:szCs w:val="24"/>
        </w:rPr>
        <w:t xml:space="preserve">тся </w:t>
      </w:r>
      <w:r w:rsidR="00290163" w:rsidRPr="005B7B6C">
        <w:rPr>
          <w:rFonts w:ascii="Arial" w:hAnsi="Arial" w:cs="Arial"/>
          <w:sz w:val="24"/>
          <w:szCs w:val="24"/>
        </w:rPr>
        <w:t>Свидетельством на право собственности, на землю, бессрочного (постоянного) пользования землей от 3</w:t>
      </w:r>
      <w:r w:rsidR="005F1E5C">
        <w:rPr>
          <w:rFonts w:ascii="Arial" w:hAnsi="Arial" w:cs="Arial"/>
          <w:sz w:val="24"/>
          <w:szCs w:val="24"/>
        </w:rPr>
        <w:t>0</w:t>
      </w:r>
      <w:r w:rsidR="00290163" w:rsidRPr="005B7B6C">
        <w:rPr>
          <w:rFonts w:ascii="Arial" w:hAnsi="Arial" w:cs="Arial"/>
          <w:sz w:val="24"/>
          <w:szCs w:val="24"/>
        </w:rPr>
        <w:t>.</w:t>
      </w:r>
      <w:r w:rsidR="005F1E5C">
        <w:rPr>
          <w:rFonts w:ascii="Arial" w:hAnsi="Arial" w:cs="Arial"/>
          <w:sz w:val="24"/>
          <w:szCs w:val="24"/>
        </w:rPr>
        <w:t>12</w:t>
      </w:r>
      <w:r w:rsidR="00290163" w:rsidRPr="005B7B6C">
        <w:rPr>
          <w:rFonts w:ascii="Arial" w:hAnsi="Arial" w:cs="Arial"/>
          <w:sz w:val="24"/>
          <w:szCs w:val="24"/>
        </w:rPr>
        <w:t>.199</w:t>
      </w:r>
      <w:r w:rsidR="005F1E5C">
        <w:rPr>
          <w:rFonts w:ascii="Arial" w:hAnsi="Arial" w:cs="Arial"/>
          <w:sz w:val="24"/>
          <w:szCs w:val="24"/>
        </w:rPr>
        <w:t>2</w:t>
      </w:r>
      <w:r w:rsidR="00290163" w:rsidRPr="005B7B6C">
        <w:rPr>
          <w:rFonts w:ascii="Arial" w:hAnsi="Arial" w:cs="Arial"/>
          <w:sz w:val="24"/>
          <w:szCs w:val="24"/>
        </w:rPr>
        <w:t xml:space="preserve"> №</w:t>
      </w:r>
      <w:r w:rsidR="005F1E5C">
        <w:rPr>
          <w:rFonts w:ascii="Arial" w:hAnsi="Arial" w:cs="Arial"/>
          <w:sz w:val="24"/>
          <w:szCs w:val="24"/>
        </w:rPr>
        <w:t>127</w:t>
      </w:r>
      <w:r w:rsidR="00290163" w:rsidRPr="005B7B6C">
        <w:rPr>
          <w:rFonts w:ascii="Arial" w:hAnsi="Arial" w:cs="Arial"/>
          <w:sz w:val="24"/>
          <w:szCs w:val="24"/>
        </w:rPr>
        <w:t>.</w:t>
      </w:r>
    </w:p>
    <w:p w14:paraId="7801396C" w14:textId="77777777" w:rsidR="00672390" w:rsidRPr="005B7B6C" w:rsidRDefault="00672390" w:rsidP="0067239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204D3CD" w14:textId="21E580E8" w:rsidR="00672390" w:rsidRPr="005B7B6C" w:rsidRDefault="00672390" w:rsidP="005B7B6C">
      <w:pPr>
        <w:ind w:right="-1"/>
        <w:jc w:val="both"/>
        <w:rPr>
          <w:rFonts w:ascii="Arial" w:hAnsi="Arial" w:cs="Arial"/>
          <w:sz w:val="24"/>
          <w:szCs w:val="24"/>
        </w:rPr>
      </w:pPr>
      <w:r w:rsidRPr="005B7B6C">
        <w:rPr>
          <w:rFonts w:ascii="Arial" w:hAnsi="Arial" w:cs="Arial"/>
          <w:sz w:val="24"/>
          <w:szCs w:val="24"/>
        </w:rPr>
        <w:t xml:space="preserve">3. </w:t>
      </w:r>
      <w:r w:rsidR="00290163" w:rsidRPr="005B7B6C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Управлению Муниципальным имуществом и земельными отношениями муниципального образования </w:t>
      </w:r>
      <w:proofErr w:type="spellStart"/>
      <w:r w:rsidR="00290163" w:rsidRPr="005B7B6C">
        <w:rPr>
          <w:rFonts w:ascii="Arial" w:hAnsi="Arial" w:cs="Arial"/>
          <w:color w:val="1A1A1A"/>
          <w:sz w:val="24"/>
          <w:szCs w:val="24"/>
          <w:shd w:val="clear" w:color="auto" w:fill="FFFFFF"/>
        </w:rPr>
        <w:t>Балаганский</w:t>
      </w:r>
      <w:proofErr w:type="spellEnd"/>
      <w:r w:rsidR="00290163" w:rsidRPr="005B7B6C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район</w:t>
      </w:r>
      <w:r w:rsidRPr="005B7B6C">
        <w:rPr>
          <w:rFonts w:ascii="Arial" w:hAnsi="Arial" w:cs="Arial"/>
          <w:sz w:val="24"/>
          <w:szCs w:val="24"/>
        </w:rPr>
        <w:t xml:space="preserve"> </w:t>
      </w:r>
      <w:r w:rsidR="00844943" w:rsidRPr="005B7B6C">
        <w:rPr>
          <w:rFonts w:ascii="Arial" w:hAnsi="Arial" w:cs="Arial"/>
          <w:sz w:val="24"/>
          <w:szCs w:val="24"/>
        </w:rPr>
        <w:t>(</w:t>
      </w:r>
      <w:proofErr w:type="spellStart"/>
      <w:r w:rsidR="00290163" w:rsidRPr="005B7B6C">
        <w:rPr>
          <w:rFonts w:ascii="Arial" w:hAnsi="Arial" w:cs="Arial"/>
          <w:sz w:val="24"/>
          <w:szCs w:val="24"/>
        </w:rPr>
        <w:t>Черанёва</w:t>
      </w:r>
      <w:proofErr w:type="spellEnd"/>
      <w:r w:rsidR="00290163" w:rsidRPr="005B7B6C">
        <w:rPr>
          <w:rFonts w:ascii="Arial" w:hAnsi="Arial" w:cs="Arial"/>
          <w:sz w:val="24"/>
          <w:szCs w:val="24"/>
        </w:rPr>
        <w:t xml:space="preserve"> М.А.)</w:t>
      </w:r>
      <w:r w:rsidR="00844943" w:rsidRPr="005B7B6C">
        <w:rPr>
          <w:rFonts w:ascii="Arial" w:hAnsi="Arial" w:cs="Arial"/>
          <w:sz w:val="24"/>
          <w:szCs w:val="24"/>
        </w:rPr>
        <w:t>.)</w:t>
      </w:r>
      <w:r w:rsidRPr="005B7B6C">
        <w:rPr>
          <w:rFonts w:ascii="Arial" w:hAnsi="Arial" w:cs="Arial"/>
          <w:sz w:val="24"/>
          <w:szCs w:val="24"/>
        </w:rPr>
        <w:t xml:space="preserve"> в</w:t>
      </w:r>
      <w:r w:rsidRPr="005B7B6C">
        <w:rPr>
          <w:rFonts w:ascii="Arial" w:hAnsi="Arial" w:cs="Arial"/>
          <w:bCs/>
          <w:sz w:val="24"/>
          <w:szCs w:val="24"/>
        </w:rPr>
        <w:t xml:space="preserve"> срок не позднее пяти рабочих дней с даты принятия </w:t>
      </w:r>
      <w:r w:rsidRPr="005B7B6C">
        <w:rPr>
          <w:rFonts w:ascii="Arial" w:hAnsi="Arial" w:cs="Arial"/>
          <w:sz w:val="24"/>
          <w:szCs w:val="24"/>
        </w:rPr>
        <w:t xml:space="preserve">настоящего постановления направить в Управление Росреестра по </w:t>
      </w:r>
      <w:r w:rsidR="00290163" w:rsidRPr="005B7B6C">
        <w:rPr>
          <w:rFonts w:ascii="Arial" w:hAnsi="Arial" w:cs="Arial"/>
          <w:sz w:val="24"/>
          <w:szCs w:val="24"/>
        </w:rPr>
        <w:t>Иркутской</w:t>
      </w:r>
      <w:r w:rsidRPr="005B7B6C">
        <w:rPr>
          <w:rFonts w:ascii="Arial" w:hAnsi="Arial" w:cs="Arial"/>
          <w:sz w:val="24"/>
          <w:szCs w:val="24"/>
        </w:rPr>
        <w:t xml:space="preserve"> области заявление о внесении в Единый государственный реестр недвижимости сведений, предусмотренных </w:t>
      </w:r>
      <w:hyperlink r:id="rId7" w:history="1">
        <w:r w:rsidRPr="005B7B6C">
          <w:rPr>
            <w:rFonts w:ascii="Arial" w:hAnsi="Arial" w:cs="Arial"/>
            <w:sz w:val="24"/>
            <w:szCs w:val="24"/>
          </w:rPr>
          <w:t>п.25 ч.5 ст.8</w:t>
        </w:r>
      </w:hyperlink>
      <w:r w:rsidRPr="005B7B6C">
        <w:rPr>
          <w:rFonts w:ascii="Arial" w:hAnsi="Arial" w:cs="Arial"/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 недвижимости.</w:t>
      </w:r>
    </w:p>
    <w:p w14:paraId="6E3E4B24" w14:textId="77777777" w:rsidR="00672390" w:rsidRPr="005B7B6C" w:rsidRDefault="00672390" w:rsidP="00672390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4E1FE2E3" w14:textId="77777777" w:rsidR="005B7B6C" w:rsidRDefault="00672390" w:rsidP="005B7B6C">
      <w:pPr>
        <w:ind w:right="-1"/>
        <w:jc w:val="both"/>
        <w:rPr>
          <w:rFonts w:ascii="Arial" w:hAnsi="Arial" w:cs="Arial"/>
          <w:sz w:val="24"/>
          <w:szCs w:val="24"/>
        </w:rPr>
      </w:pPr>
      <w:r w:rsidRPr="005B7B6C">
        <w:rPr>
          <w:rFonts w:ascii="Arial" w:hAnsi="Arial" w:cs="Arial"/>
          <w:sz w:val="24"/>
          <w:szCs w:val="24"/>
        </w:rPr>
        <w:t>4. Настоящее постановление вступает в силу со дня подписания.</w:t>
      </w:r>
    </w:p>
    <w:p w14:paraId="12B18DDE" w14:textId="2C39912D" w:rsidR="00290163" w:rsidRPr="005B7B6C" w:rsidRDefault="00290163" w:rsidP="005B7B6C">
      <w:pPr>
        <w:ind w:right="-1"/>
        <w:rPr>
          <w:rFonts w:ascii="Arial" w:hAnsi="Arial" w:cs="Arial"/>
          <w:sz w:val="24"/>
          <w:szCs w:val="24"/>
        </w:rPr>
      </w:pPr>
      <w:r w:rsidRPr="005B7B6C">
        <w:rPr>
          <w:rFonts w:ascii="Arial" w:hAnsi="Arial" w:cs="Arial"/>
          <w:color w:val="00011B"/>
          <w:sz w:val="24"/>
          <w:szCs w:val="24"/>
        </w:rPr>
        <w:t xml:space="preserve">5. Данное постановление опубликовать на официальном сайте </w:t>
      </w:r>
      <w:proofErr w:type="spellStart"/>
      <w:r w:rsidRPr="005B7B6C">
        <w:rPr>
          <w:rFonts w:ascii="Arial" w:hAnsi="Arial" w:cs="Arial"/>
          <w:color w:val="00011B"/>
          <w:sz w:val="24"/>
          <w:szCs w:val="24"/>
        </w:rPr>
        <w:t>Коноваловского</w:t>
      </w:r>
      <w:proofErr w:type="spellEnd"/>
      <w:r w:rsidRPr="005B7B6C">
        <w:rPr>
          <w:rFonts w:ascii="Arial" w:hAnsi="Arial" w:cs="Arial"/>
          <w:color w:val="00011B"/>
          <w:sz w:val="24"/>
          <w:szCs w:val="24"/>
        </w:rPr>
        <w:t xml:space="preserve"> </w:t>
      </w:r>
      <w:r w:rsidR="005B7B6C" w:rsidRPr="005B7B6C">
        <w:rPr>
          <w:rFonts w:ascii="Arial" w:hAnsi="Arial" w:cs="Arial"/>
          <w:color w:val="00011B"/>
          <w:sz w:val="24"/>
          <w:szCs w:val="24"/>
        </w:rPr>
        <w:t>муниципального образования</w:t>
      </w:r>
      <w:r w:rsidRPr="005B7B6C">
        <w:rPr>
          <w:rFonts w:ascii="Arial" w:hAnsi="Arial" w:cs="Arial"/>
          <w:color w:val="00011B"/>
          <w:sz w:val="24"/>
          <w:szCs w:val="24"/>
        </w:rPr>
        <w:t xml:space="preserve">   в сети Интернет.</w:t>
      </w:r>
      <w:r w:rsidRPr="005B7B6C">
        <w:rPr>
          <w:rFonts w:ascii="Arial" w:hAnsi="Arial" w:cs="Arial"/>
          <w:color w:val="00011B"/>
          <w:sz w:val="24"/>
          <w:szCs w:val="24"/>
        </w:rPr>
        <w:br/>
        <w:t>6. Контроль над исполнением настоящего постановления оставляю за собой.</w:t>
      </w:r>
    </w:p>
    <w:p w14:paraId="327FF7CD" w14:textId="77777777" w:rsidR="00672390" w:rsidRPr="005B7B6C" w:rsidRDefault="00672390" w:rsidP="0067239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2AFCEAC" w14:textId="77777777" w:rsidR="00290163" w:rsidRPr="005B7B6C" w:rsidRDefault="00290163" w:rsidP="0029016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11B"/>
        </w:rPr>
      </w:pPr>
      <w:r w:rsidRPr="005B7B6C">
        <w:rPr>
          <w:rFonts w:ascii="Arial" w:hAnsi="Arial" w:cs="Arial"/>
          <w:color w:val="00011B"/>
        </w:rPr>
        <w:t xml:space="preserve">Глава </w:t>
      </w:r>
      <w:proofErr w:type="spellStart"/>
      <w:r w:rsidRPr="005B7B6C">
        <w:rPr>
          <w:rFonts w:ascii="Arial" w:hAnsi="Arial" w:cs="Arial"/>
          <w:color w:val="00011B"/>
        </w:rPr>
        <w:t>Коноваловского</w:t>
      </w:r>
      <w:proofErr w:type="spellEnd"/>
      <w:r w:rsidRPr="005B7B6C">
        <w:rPr>
          <w:rFonts w:ascii="Arial" w:hAnsi="Arial" w:cs="Arial"/>
          <w:color w:val="00011B"/>
        </w:rPr>
        <w:t xml:space="preserve"> муниципального </w:t>
      </w:r>
    </w:p>
    <w:p w14:paraId="7D9844CB" w14:textId="77777777" w:rsidR="00290163" w:rsidRPr="005B7B6C" w:rsidRDefault="00290163" w:rsidP="0029016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11B"/>
        </w:rPr>
      </w:pPr>
      <w:r w:rsidRPr="005B7B6C">
        <w:rPr>
          <w:rFonts w:ascii="Arial" w:hAnsi="Arial" w:cs="Arial"/>
          <w:color w:val="00011B"/>
        </w:rPr>
        <w:t xml:space="preserve">образования </w:t>
      </w:r>
      <w:proofErr w:type="spellStart"/>
      <w:r w:rsidRPr="005B7B6C">
        <w:rPr>
          <w:rFonts w:ascii="Arial" w:hAnsi="Arial" w:cs="Arial"/>
          <w:color w:val="00011B"/>
        </w:rPr>
        <w:t>А.Д.Замащиков</w:t>
      </w:r>
      <w:proofErr w:type="spellEnd"/>
    </w:p>
    <w:p w14:paraId="5594154F" w14:textId="77777777" w:rsidR="00290163" w:rsidRPr="005B7B6C" w:rsidRDefault="00290163" w:rsidP="00290163">
      <w:pPr>
        <w:ind w:hanging="567"/>
        <w:rPr>
          <w:rFonts w:ascii="Arial" w:hAnsi="Arial" w:cs="Arial"/>
          <w:sz w:val="24"/>
          <w:szCs w:val="24"/>
        </w:rPr>
      </w:pPr>
    </w:p>
    <w:p w14:paraId="725245D1" w14:textId="77777777" w:rsidR="00672390" w:rsidRPr="005B7B6C" w:rsidRDefault="00672390" w:rsidP="0067239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672390" w:rsidRPr="005B7B6C" w:rsidSect="00DC3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AA411" w14:textId="77777777" w:rsidR="00B457DC" w:rsidRDefault="00B457DC" w:rsidP="00451382">
      <w:r>
        <w:separator/>
      </w:r>
    </w:p>
  </w:endnote>
  <w:endnote w:type="continuationSeparator" w:id="0">
    <w:p w14:paraId="3CF98280" w14:textId="77777777" w:rsidR="00B457DC" w:rsidRDefault="00B457DC" w:rsidP="0045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326E1" w14:textId="77777777" w:rsidR="00E97308" w:rsidRDefault="00E973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21AA4" w14:textId="77777777" w:rsidR="00E97308" w:rsidRDefault="00E973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E1114" w14:textId="77777777" w:rsidR="00E97308" w:rsidRDefault="00E973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E6880" w14:textId="77777777" w:rsidR="00B457DC" w:rsidRDefault="00B457DC" w:rsidP="00451382">
      <w:r>
        <w:separator/>
      </w:r>
    </w:p>
  </w:footnote>
  <w:footnote w:type="continuationSeparator" w:id="0">
    <w:p w14:paraId="46D01645" w14:textId="77777777" w:rsidR="00B457DC" w:rsidRDefault="00B457DC" w:rsidP="00451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8A908" w14:textId="77777777" w:rsidR="00E97308" w:rsidRDefault="00E973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98013" w14:textId="77777777" w:rsidR="00E97308" w:rsidRDefault="00E973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E8781" w14:textId="77777777" w:rsidR="00E97308" w:rsidRDefault="00E973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BossProviderVariable" w:val="25_01_2006!ecf0501f-63be-48e7-a7df-80f34a7a0b5d"/>
  </w:docVars>
  <w:rsids>
    <w:rsidRoot w:val="00146EDF"/>
    <w:rsid w:val="000050AE"/>
    <w:rsid w:val="00013614"/>
    <w:rsid w:val="001229F1"/>
    <w:rsid w:val="00146EDF"/>
    <w:rsid w:val="00181095"/>
    <w:rsid w:val="002256D3"/>
    <w:rsid w:val="0023601E"/>
    <w:rsid w:val="00290163"/>
    <w:rsid w:val="00292005"/>
    <w:rsid w:val="002F4067"/>
    <w:rsid w:val="00377EE9"/>
    <w:rsid w:val="00387C14"/>
    <w:rsid w:val="003A68CB"/>
    <w:rsid w:val="003C01AC"/>
    <w:rsid w:val="0040485F"/>
    <w:rsid w:val="004135C6"/>
    <w:rsid w:val="0041470F"/>
    <w:rsid w:val="00423BB1"/>
    <w:rsid w:val="00451382"/>
    <w:rsid w:val="004723D4"/>
    <w:rsid w:val="0047694D"/>
    <w:rsid w:val="004A0552"/>
    <w:rsid w:val="005220CD"/>
    <w:rsid w:val="00570908"/>
    <w:rsid w:val="005A3EF7"/>
    <w:rsid w:val="005B7B6C"/>
    <w:rsid w:val="005D757D"/>
    <w:rsid w:val="005F0013"/>
    <w:rsid w:val="005F1E5C"/>
    <w:rsid w:val="006414AE"/>
    <w:rsid w:val="00667B3F"/>
    <w:rsid w:val="00672390"/>
    <w:rsid w:val="00676DFC"/>
    <w:rsid w:val="00680D3B"/>
    <w:rsid w:val="006A60F0"/>
    <w:rsid w:val="006D35F3"/>
    <w:rsid w:val="00703EF0"/>
    <w:rsid w:val="00713D59"/>
    <w:rsid w:val="007A6774"/>
    <w:rsid w:val="00844943"/>
    <w:rsid w:val="008A0179"/>
    <w:rsid w:val="008D07A8"/>
    <w:rsid w:val="009301C3"/>
    <w:rsid w:val="0093334D"/>
    <w:rsid w:val="009C5A5A"/>
    <w:rsid w:val="009F6771"/>
    <w:rsid w:val="00A01842"/>
    <w:rsid w:val="00A343E8"/>
    <w:rsid w:val="00A93EC0"/>
    <w:rsid w:val="00AB7602"/>
    <w:rsid w:val="00AF7968"/>
    <w:rsid w:val="00B1479F"/>
    <w:rsid w:val="00B457DC"/>
    <w:rsid w:val="00B740ED"/>
    <w:rsid w:val="00B7609A"/>
    <w:rsid w:val="00B82063"/>
    <w:rsid w:val="00BA14FF"/>
    <w:rsid w:val="00BC616E"/>
    <w:rsid w:val="00BC76A6"/>
    <w:rsid w:val="00BD2F43"/>
    <w:rsid w:val="00C17E8C"/>
    <w:rsid w:val="00C3677B"/>
    <w:rsid w:val="00CC24B9"/>
    <w:rsid w:val="00CC59FC"/>
    <w:rsid w:val="00D121B9"/>
    <w:rsid w:val="00D55062"/>
    <w:rsid w:val="00D71495"/>
    <w:rsid w:val="00D91BA3"/>
    <w:rsid w:val="00DA5045"/>
    <w:rsid w:val="00DC36EA"/>
    <w:rsid w:val="00DC7525"/>
    <w:rsid w:val="00E13EDB"/>
    <w:rsid w:val="00E40F80"/>
    <w:rsid w:val="00E70186"/>
    <w:rsid w:val="00E94EF2"/>
    <w:rsid w:val="00E97308"/>
    <w:rsid w:val="00EA6356"/>
    <w:rsid w:val="00EF08FD"/>
    <w:rsid w:val="00F63850"/>
    <w:rsid w:val="00F83D45"/>
    <w:rsid w:val="00F9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BDD34E"/>
  <w15:docId w15:val="{EAF0A55B-4BB1-4633-86DE-73E21009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757D"/>
  </w:style>
  <w:style w:type="paragraph" w:styleId="1">
    <w:name w:val="heading 1"/>
    <w:basedOn w:val="a"/>
    <w:next w:val="a"/>
    <w:qFormat/>
    <w:rsid w:val="005D757D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5D757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062"/>
  </w:style>
  <w:style w:type="paragraph" w:styleId="a5">
    <w:name w:val="footer"/>
    <w:basedOn w:val="a"/>
    <w:link w:val="a6"/>
    <w:rsid w:val="00D55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5062"/>
  </w:style>
  <w:style w:type="character" w:customStyle="1" w:styleId="FontStyle12">
    <w:name w:val="Font Style12"/>
    <w:uiPriority w:val="99"/>
    <w:rsid w:val="00E40F80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40F80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29016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5B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25a64e7a-602d-454d-8fad-3ea753a5aaf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25a64e7a-602d-454d-8fad-3ea753a5aaf4</Template>
  <TotalTime>103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User</cp:lastModifiedBy>
  <cp:revision>6</cp:revision>
  <cp:lastPrinted>2023-10-11T03:04:00Z</cp:lastPrinted>
  <dcterms:created xsi:type="dcterms:W3CDTF">2023-05-19T12:35:00Z</dcterms:created>
  <dcterms:modified xsi:type="dcterms:W3CDTF">2023-10-11T03:04:00Z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ecf0501f-63be-48e7-a7df-80f34a7a0b5d</vt:lpwstr>
  </property>
</Properties>
</file>