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7F709327" w:rsidR="00E40F80" w:rsidRPr="006C2E10" w:rsidRDefault="00013614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№5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3D44CE84" w14:textId="77777777" w:rsidR="00672390" w:rsidRDefault="00672390" w:rsidP="00013614">
      <w:pPr>
        <w:jc w:val="center"/>
        <w:rPr>
          <w:b/>
          <w:spacing w:val="20"/>
          <w:sz w:val="32"/>
        </w:rPr>
      </w:pP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 xml:space="preserve">Уставом </w:t>
      </w:r>
      <w:proofErr w:type="spellStart"/>
      <w:r w:rsidRPr="005B7B6C">
        <w:rPr>
          <w:rStyle w:val="FontStyle12"/>
          <w:sz w:val="24"/>
          <w:szCs w:val="24"/>
        </w:rPr>
        <w:t>Коноваловского</w:t>
      </w:r>
      <w:proofErr w:type="spellEnd"/>
      <w:r w:rsidRPr="005B7B6C">
        <w:rPr>
          <w:rStyle w:val="FontStyle1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B7B6C">
        <w:rPr>
          <w:rStyle w:val="FontStyle12"/>
          <w:sz w:val="24"/>
          <w:szCs w:val="24"/>
        </w:rPr>
        <w:t>Коноваловского</w:t>
      </w:r>
      <w:proofErr w:type="spellEnd"/>
      <w:r w:rsidRPr="005B7B6C">
        <w:rPr>
          <w:rStyle w:val="FontStyle12"/>
          <w:sz w:val="24"/>
          <w:szCs w:val="24"/>
        </w:rPr>
        <w:t xml:space="preserve">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2A23E506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>
        <w:rPr>
          <w:rFonts w:ascii="Arial" w:hAnsi="Arial" w:cs="Arial"/>
          <w:sz w:val="24"/>
          <w:szCs w:val="24"/>
        </w:rPr>
        <w:t>ых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ов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номер</w:t>
      </w:r>
      <w:r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40102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2</w:t>
      </w:r>
      <w:r w:rsidR="00CC24B9" w:rsidRPr="005B7B6C">
        <w:rPr>
          <w:rFonts w:ascii="Arial" w:hAnsi="Arial" w:cs="Arial"/>
          <w:sz w:val="24"/>
          <w:szCs w:val="24"/>
        </w:rPr>
        <w:t>3</w:t>
      </w:r>
      <w:r w:rsidR="00E40F80" w:rsidRPr="005B7B6C">
        <w:rPr>
          <w:rFonts w:ascii="Arial" w:hAnsi="Arial" w:cs="Arial"/>
          <w:sz w:val="24"/>
          <w:szCs w:val="24"/>
        </w:rPr>
        <w:t xml:space="preserve"> и 38:01:040102:24</w:t>
      </w:r>
      <w:r w:rsidR="00672390" w:rsidRPr="005B7B6C">
        <w:rPr>
          <w:rFonts w:ascii="Arial" w:hAnsi="Arial" w:cs="Arial"/>
          <w:b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</w:t>
      </w:r>
      <w:r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CC24B9" w:rsidRPr="005B7B6C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 xml:space="preserve">Бережных Оксана Ивановна </w:t>
      </w:r>
      <w:r w:rsidR="00672390" w:rsidRPr="005B7B6C">
        <w:rPr>
          <w:rFonts w:ascii="Arial" w:hAnsi="Arial" w:cs="Arial"/>
          <w:sz w:val="24"/>
          <w:szCs w:val="24"/>
        </w:rPr>
        <w:t xml:space="preserve"> (дата рождения: </w:t>
      </w:r>
      <w:r w:rsidR="00E40F80" w:rsidRPr="005B7B6C">
        <w:rPr>
          <w:rFonts w:ascii="Arial" w:hAnsi="Arial" w:cs="Arial"/>
          <w:sz w:val="24"/>
          <w:szCs w:val="24"/>
        </w:rPr>
        <w:t>25.06.1971г.р)</w:t>
      </w:r>
      <w:r w:rsidR="00672390" w:rsidRPr="005B7B6C">
        <w:rPr>
          <w:rFonts w:ascii="Arial" w:hAnsi="Arial" w:cs="Arial"/>
          <w:sz w:val="24"/>
          <w:szCs w:val="24"/>
        </w:rPr>
        <w:t>, паспорт гражданина Российской Федерации серия</w:t>
      </w:r>
      <w:r w:rsidR="00E40F80" w:rsidRPr="005B7B6C">
        <w:rPr>
          <w:rFonts w:ascii="Arial" w:hAnsi="Arial" w:cs="Arial"/>
          <w:sz w:val="24"/>
          <w:szCs w:val="24"/>
        </w:rPr>
        <w:t xml:space="preserve"> 2516</w:t>
      </w:r>
      <w:r w:rsidR="00672390" w:rsidRPr="005B7B6C">
        <w:rPr>
          <w:rFonts w:ascii="Arial" w:hAnsi="Arial" w:cs="Arial"/>
          <w:sz w:val="24"/>
          <w:szCs w:val="24"/>
        </w:rPr>
        <w:t xml:space="preserve"> № </w:t>
      </w:r>
      <w:r w:rsidR="00E40F80" w:rsidRPr="005B7B6C">
        <w:rPr>
          <w:rFonts w:ascii="Arial" w:hAnsi="Arial" w:cs="Arial"/>
          <w:sz w:val="24"/>
          <w:szCs w:val="24"/>
        </w:rPr>
        <w:t>260455</w:t>
      </w:r>
      <w:r w:rsidR="00672390" w:rsidRPr="005B7B6C">
        <w:rPr>
          <w:rFonts w:ascii="Arial" w:hAnsi="Arial" w:cs="Arial"/>
          <w:sz w:val="24"/>
          <w:szCs w:val="24"/>
        </w:rPr>
        <w:t xml:space="preserve">, дата выдачи </w:t>
      </w:r>
      <w:r w:rsidR="000A5BE0">
        <w:rPr>
          <w:rFonts w:ascii="Arial" w:hAnsi="Arial" w:cs="Arial"/>
          <w:sz w:val="24"/>
          <w:szCs w:val="24"/>
        </w:rPr>
        <w:t xml:space="preserve"> 21</w:t>
      </w:r>
      <w:r w:rsidR="00B7609A" w:rsidRPr="005B7B6C">
        <w:rPr>
          <w:rFonts w:ascii="Arial" w:hAnsi="Arial" w:cs="Arial"/>
          <w:sz w:val="24"/>
          <w:szCs w:val="24"/>
        </w:rPr>
        <w:t>.</w:t>
      </w:r>
      <w:r w:rsidR="000A5BE0">
        <w:rPr>
          <w:rFonts w:ascii="Arial" w:hAnsi="Arial" w:cs="Arial"/>
          <w:sz w:val="24"/>
          <w:szCs w:val="24"/>
        </w:rPr>
        <w:t>07</w:t>
      </w:r>
      <w:r w:rsidR="00B7609A" w:rsidRPr="005B7B6C">
        <w:rPr>
          <w:rFonts w:ascii="Arial" w:hAnsi="Arial" w:cs="Arial"/>
          <w:sz w:val="24"/>
          <w:szCs w:val="24"/>
        </w:rPr>
        <w:t>.</w:t>
      </w:r>
      <w:r w:rsidR="000A5BE0">
        <w:rPr>
          <w:rFonts w:ascii="Arial" w:hAnsi="Arial" w:cs="Arial"/>
          <w:sz w:val="24"/>
          <w:szCs w:val="24"/>
        </w:rPr>
        <w:t>2016г.</w:t>
      </w:r>
      <w:r w:rsidR="00672390" w:rsidRPr="005B7B6C">
        <w:rPr>
          <w:rFonts w:ascii="Arial" w:hAnsi="Arial" w:cs="Arial"/>
          <w:sz w:val="24"/>
          <w:szCs w:val="24"/>
        </w:rPr>
        <w:t xml:space="preserve">, зарегистрирован по </w:t>
      </w:r>
      <w:bookmarkStart w:id="0" w:name="_GoBack"/>
      <w:bookmarkEnd w:id="0"/>
      <w:r w:rsidR="00672390" w:rsidRPr="005B7B6C">
        <w:rPr>
          <w:rFonts w:ascii="Arial" w:hAnsi="Arial" w:cs="Arial"/>
          <w:sz w:val="24"/>
          <w:szCs w:val="24"/>
        </w:rPr>
        <w:t xml:space="preserve">адресу: </w:t>
      </w:r>
      <w:r w:rsidR="00290163" w:rsidRPr="005B7B6C">
        <w:rPr>
          <w:rFonts w:ascii="Arial" w:hAnsi="Arial" w:cs="Arial"/>
          <w:sz w:val="24"/>
          <w:szCs w:val="24"/>
        </w:rPr>
        <w:t>Иркутская</w:t>
      </w:r>
      <w:r w:rsidR="00672390" w:rsidRPr="005B7B6C">
        <w:rPr>
          <w:rFonts w:ascii="Arial" w:hAnsi="Arial" w:cs="Arial"/>
          <w:sz w:val="24"/>
          <w:szCs w:val="24"/>
        </w:rPr>
        <w:t xml:space="preserve"> область, 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Балаганский</w:t>
      </w:r>
      <w:proofErr w:type="spellEnd"/>
      <w:r w:rsidR="00290163" w:rsidRPr="005B7B6C">
        <w:rPr>
          <w:rFonts w:ascii="Arial" w:hAnsi="Arial" w:cs="Arial"/>
          <w:sz w:val="24"/>
          <w:szCs w:val="24"/>
        </w:rPr>
        <w:t xml:space="preserve"> район</w:t>
      </w:r>
      <w:r w:rsidR="00672390" w:rsidRPr="005B7B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с.Коновалово</w:t>
      </w:r>
      <w:proofErr w:type="spellEnd"/>
      <w:r w:rsidR="00672390" w:rsidRPr="005B7B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ул.Ангарская</w:t>
      </w:r>
      <w:proofErr w:type="spellEnd"/>
      <w:r w:rsidR="00672390" w:rsidRPr="005B7B6C">
        <w:rPr>
          <w:rFonts w:ascii="Arial" w:hAnsi="Arial" w:cs="Arial"/>
          <w:sz w:val="24"/>
          <w:szCs w:val="24"/>
        </w:rPr>
        <w:t>, д.</w:t>
      </w:r>
      <w:r w:rsidR="00290163" w:rsidRPr="005B7B6C">
        <w:rPr>
          <w:rFonts w:ascii="Arial" w:hAnsi="Arial" w:cs="Arial"/>
          <w:sz w:val="24"/>
          <w:szCs w:val="24"/>
        </w:rPr>
        <w:t>18</w:t>
      </w:r>
      <w:r w:rsidR="00672390" w:rsidRPr="005B7B6C">
        <w:rPr>
          <w:rFonts w:ascii="Arial" w:hAnsi="Arial" w:cs="Arial"/>
          <w:sz w:val="24"/>
          <w:szCs w:val="24"/>
        </w:rPr>
        <w:t>, кв.</w:t>
      </w:r>
      <w:r w:rsidR="00E97308" w:rsidRPr="005B7B6C">
        <w:rPr>
          <w:rFonts w:ascii="Arial" w:hAnsi="Arial" w:cs="Arial"/>
          <w:sz w:val="24"/>
          <w:szCs w:val="24"/>
        </w:rPr>
        <w:t>_</w:t>
      </w:r>
      <w:r w:rsidR="00672390" w:rsidRPr="005B7B6C">
        <w:rPr>
          <w:rFonts w:ascii="Arial" w:hAnsi="Arial" w:cs="Arial"/>
          <w:sz w:val="24"/>
          <w:szCs w:val="24"/>
        </w:rPr>
        <w:t>).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0BB69F12" w14:textId="0C6049BB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72390" w:rsidRPr="005B7B6C">
        <w:rPr>
          <w:rFonts w:ascii="Arial" w:hAnsi="Arial" w:cs="Arial"/>
          <w:sz w:val="24"/>
          <w:szCs w:val="24"/>
        </w:rPr>
        <w:t xml:space="preserve">Право собственности </w:t>
      </w:r>
      <w:r w:rsidR="00290163" w:rsidRPr="005B7B6C">
        <w:rPr>
          <w:rFonts w:ascii="Arial" w:hAnsi="Arial" w:cs="Arial"/>
          <w:sz w:val="24"/>
          <w:szCs w:val="24"/>
        </w:rPr>
        <w:t>Бережных Оксане Ивановне</w:t>
      </w:r>
      <w:r w:rsidR="00BA14FF" w:rsidRPr="005B7B6C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на указанный в пункте 1 настоящего постановления земельны</w:t>
      </w:r>
      <w:r w:rsidR="00290163" w:rsidRPr="005B7B6C">
        <w:rPr>
          <w:rFonts w:ascii="Arial" w:hAnsi="Arial" w:cs="Arial"/>
          <w:sz w:val="24"/>
          <w:szCs w:val="24"/>
        </w:rPr>
        <w:t>е</w:t>
      </w:r>
      <w:r w:rsidR="00672390" w:rsidRPr="005B7B6C">
        <w:rPr>
          <w:rFonts w:ascii="Arial" w:hAnsi="Arial" w:cs="Arial"/>
          <w:sz w:val="24"/>
          <w:szCs w:val="24"/>
        </w:rPr>
        <w:t xml:space="preserve"> участ</w:t>
      </w:r>
      <w:r w:rsidR="00290163" w:rsidRPr="005B7B6C">
        <w:rPr>
          <w:rFonts w:ascii="Arial" w:hAnsi="Arial" w:cs="Arial"/>
          <w:sz w:val="24"/>
          <w:szCs w:val="24"/>
        </w:rPr>
        <w:t>ки</w:t>
      </w:r>
      <w:r w:rsidR="00672390" w:rsidRPr="005B7B6C">
        <w:rPr>
          <w:rFonts w:ascii="Arial" w:hAnsi="Arial" w:cs="Arial"/>
          <w:sz w:val="24"/>
          <w:szCs w:val="24"/>
        </w:rPr>
        <w:t xml:space="preserve"> подтвержда</w:t>
      </w:r>
      <w:r w:rsidR="00290163" w:rsidRPr="005B7B6C">
        <w:rPr>
          <w:rFonts w:ascii="Arial" w:hAnsi="Arial" w:cs="Arial"/>
          <w:sz w:val="24"/>
          <w:szCs w:val="24"/>
        </w:rPr>
        <w:t>ю</w:t>
      </w:r>
      <w:r w:rsidR="00672390" w:rsidRPr="005B7B6C">
        <w:rPr>
          <w:rFonts w:ascii="Arial" w:hAnsi="Arial" w:cs="Arial"/>
          <w:sz w:val="24"/>
          <w:szCs w:val="24"/>
        </w:rPr>
        <w:t xml:space="preserve">тся </w:t>
      </w:r>
      <w:r w:rsidR="00290163" w:rsidRPr="005B7B6C">
        <w:rPr>
          <w:rFonts w:ascii="Arial" w:hAnsi="Arial" w:cs="Arial"/>
          <w:sz w:val="24"/>
          <w:szCs w:val="24"/>
        </w:rPr>
        <w:t>Свидетельством на право собственности, на землю, бессрочного (постоянного) пользования землей от 31.01.1993 №95.</w:t>
      </w:r>
    </w:p>
    <w:p w14:paraId="7801396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04D3CD" w14:textId="21E580E8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290163" w:rsidRPr="005B7B6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Управлению Муниципальным имуществом и земельными отношениями муниципального образования </w:t>
      </w:r>
      <w:proofErr w:type="spellStart"/>
      <w:r w:rsidR="00290163" w:rsidRPr="005B7B6C">
        <w:rPr>
          <w:rFonts w:ascii="Arial" w:hAnsi="Arial" w:cs="Arial"/>
          <w:color w:val="1A1A1A"/>
          <w:sz w:val="24"/>
          <w:szCs w:val="24"/>
          <w:shd w:val="clear" w:color="auto" w:fill="FFFFFF"/>
        </w:rPr>
        <w:t>Балаганский</w:t>
      </w:r>
      <w:proofErr w:type="spellEnd"/>
      <w:r w:rsidR="00290163" w:rsidRPr="005B7B6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район</w:t>
      </w:r>
      <w:r w:rsidRPr="005B7B6C">
        <w:rPr>
          <w:rFonts w:ascii="Arial" w:hAnsi="Arial" w:cs="Arial"/>
          <w:sz w:val="24"/>
          <w:szCs w:val="24"/>
        </w:rPr>
        <w:t xml:space="preserve"> </w:t>
      </w:r>
      <w:r w:rsidR="00844943" w:rsidRPr="005B7B6C">
        <w:rPr>
          <w:rFonts w:ascii="Arial" w:hAnsi="Arial" w:cs="Arial"/>
          <w:sz w:val="24"/>
          <w:szCs w:val="24"/>
        </w:rPr>
        <w:t>(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Черанёва</w:t>
      </w:r>
      <w:proofErr w:type="spellEnd"/>
      <w:r w:rsidR="00290163" w:rsidRPr="005B7B6C">
        <w:rPr>
          <w:rFonts w:ascii="Arial" w:hAnsi="Arial" w:cs="Arial"/>
          <w:sz w:val="24"/>
          <w:szCs w:val="24"/>
        </w:rPr>
        <w:t xml:space="preserve"> М.А.)</w:t>
      </w:r>
      <w:r w:rsidR="00844943" w:rsidRPr="005B7B6C">
        <w:rPr>
          <w:rFonts w:ascii="Arial" w:hAnsi="Arial" w:cs="Arial"/>
          <w:sz w:val="24"/>
          <w:szCs w:val="24"/>
        </w:rPr>
        <w:t>.)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</w:t>
      </w:r>
      <w:proofErr w:type="spellStart"/>
      <w:r w:rsidRPr="005B7B6C">
        <w:rPr>
          <w:rFonts w:ascii="Arial" w:hAnsi="Arial" w:cs="Arial"/>
          <w:color w:val="00011B"/>
          <w:sz w:val="24"/>
          <w:szCs w:val="24"/>
        </w:rPr>
        <w:t>Коноваловского</w:t>
      </w:r>
      <w:proofErr w:type="spellEnd"/>
      <w:r w:rsidRPr="005B7B6C">
        <w:rPr>
          <w:rFonts w:ascii="Arial" w:hAnsi="Arial" w:cs="Arial"/>
          <w:color w:val="00011B"/>
          <w:sz w:val="24"/>
          <w:szCs w:val="24"/>
        </w:rPr>
        <w:t xml:space="preserve">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</w:t>
      </w:r>
      <w:proofErr w:type="spellStart"/>
      <w:r w:rsidRPr="005B7B6C">
        <w:rPr>
          <w:rFonts w:ascii="Arial" w:hAnsi="Arial" w:cs="Arial"/>
          <w:color w:val="00011B"/>
        </w:rPr>
        <w:t>Коноваловского</w:t>
      </w:r>
      <w:proofErr w:type="spellEnd"/>
      <w:r w:rsidRPr="005B7B6C">
        <w:rPr>
          <w:rFonts w:ascii="Arial" w:hAnsi="Arial" w:cs="Arial"/>
          <w:color w:val="00011B"/>
        </w:rPr>
        <w:t xml:space="preserve">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4883" w14:textId="77777777" w:rsidR="00234287" w:rsidRDefault="00234287" w:rsidP="00451382">
      <w:r>
        <w:separator/>
      </w:r>
    </w:p>
  </w:endnote>
  <w:endnote w:type="continuationSeparator" w:id="0">
    <w:p w14:paraId="269DEB2C" w14:textId="77777777" w:rsidR="00234287" w:rsidRDefault="00234287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8E6FF" w14:textId="77777777" w:rsidR="00234287" w:rsidRDefault="00234287" w:rsidP="00451382">
      <w:r>
        <w:separator/>
      </w:r>
    </w:p>
  </w:footnote>
  <w:footnote w:type="continuationSeparator" w:id="0">
    <w:p w14:paraId="35E1EEFF" w14:textId="77777777" w:rsidR="00234287" w:rsidRDefault="00234287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ecf0501f-63be-48e7-a7df-80f34a7a0b5d"/>
  </w:docVars>
  <w:rsids>
    <w:rsidRoot w:val="00146EDF"/>
    <w:rsid w:val="000050AE"/>
    <w:rsid w:val="00013614"/>
    <w:rsid w:val="000A5BE0"/>
    <w:rsid w:val="001229F1"/>
    <w:rsid w:val="00146EDF"/>
    <w:rsid w:val="00181095"/>
    <w:rsid w:val="002256D3"/>
    <w:rsid w:val="00234287"/>
    <w:rsid w:val="0023601E"/>
    <w:rsid w:val="00290163"/>
    <w:rsid w:val="00292005"/>
    <w:rsid w:val="002F4067"/>
    <w:rsid w:val="00377EE9"/>
    <w:rsid w:val="00387C14"/>
    <w:rsid w:val="003A68CB"/>
    <w:rsid w:val="0040485F"/>
    <w:rsid w:val="004135C6"/>
    <w:rsid w:val="0041470F"/>
    <w:rsid w:val="00451382"/>
    <w:rsid w:val="004723D4"/>
    <w:rsid w:val="0047694D"/>
    <w:rsid w:val="004A0552"/>
    <w:rsid w:val="00570908"/>
    <w:rsid w:val="005B7B6C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A6774"/>
    <w:rsid w:val="00844943"/>
    <w:rsid w:val="008A0179"/>
    <w:rsid w:val="008D07A8"/>
    <w:rsid w:val="0093334D"/>
    <w:rsid w:val="009C5A5A"/>
    <w:rsid w:val="009F6771"/>
    <w:rsid w:val="00A01842"/>
    <w:rsid w:val="00A343E8"/>
    <w:rsid w:val="00A93EC0"/>
    <w:rsid w:val="00AB7602"/>
    <w:rsid w:val="00AF7968"/>
    <w:rsid w:val="00B1479F"/>
    <w:rsid w:val="00B740ED"/>
    <w:rsid w:val="00B7609A"/>
    <w:rsid w:val="00B82063"/>
    <w:rsid w:val="00BA14FF"/>
    <w:rsid w:val="00BC616E"/>
    <w:rsid w:val="00BD2F43"/>
    <w:rsid w:val="00C17E8C"/>
    <w:rsid w:val="00C3677B"/>
    <w:rsid w:val="00CC24B9"/>
    <w:rsid w:val="00CC59FC"/>
    <w:rsid w:val="00D121B9"/>
    <w:rsid w:val="00D55062"/>
    <w:rsid w:val="00D71495"/>
    <w:rsid w:val="00D91BA3"/>
    <w:rsid w:val="00DA5045"/>
    <w:rsid w:val="00DC36EA"/>
    <w:rsid w:val="00DC7525"/>
    <w:rsid w:val="00E13EDB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</Template>
  <TotalTime>44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User</cp:lastModifiedBy>
  <cp:revision>5</cp:revision>
  <cp:lastPrinted>2023-10-11T03:01:00Z</cp:lastPrinted>
  <dcterms:created xsi:type="dcterms:W3CDTF">2023-05-19T12:35:00Z</dcterms:created>
  <dcterms:modified xsi:type="dcterms:W3CDTF">2023-10-11T03:01:00Z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